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C7" w:rsidRDefault="00A83DC7">
      <w:r w:rsidRPr="00901A2C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37.25pt;height:354.75pt;visibility:visible">
            <v:imagedata r:id="rId4" o:title=""/>
          </v:shape>
        </w:pict>
      </w:r>
    </w:p>
    <w:p w:rsidR="00A83DC7" w:rsidRDefault="00A83DC7"/>
    <w:p w:rsidR="00A83DC7" w:rsidRDefault="00A83DC7"/>
    <w:p w:rsidR="00A83DC7" w:rsidRDefault="00A83DC7"/>
    <w:p w:rsidR="00A83DC7" w:rsidRDefault="00A83DC7"/>
    <w:p w:rsidR="00A83DC7" w:rsidRPr="00183A04" w:rsidRDefault="00A83DC7">
      <w:pPr>
        <w:rPr>
          <w:lang w:val="es-ES"/>
        </w:rPr>
      </w:pPr>
      <w:r>
        <w:rPr>
          <w:lang w:val="es-ES"/>
        </w:rPr>
        <w:t>Roberto Ponce Garcí</w:t>
      </w:r>
      <w:r w:rsidRPr="00183A04">
        <w:rPr>
          <w:lang w:val="es-ES"/>
        </w:rPr>
        <w:t>a</w:t>
      </w:r>
    </w:p>
    <w:p w:rsidR="00A83DC7" w:rsidRPr="00183A04" w:rsidRDefault="00A83DC7">
      <w:pPr>
        <w:rPr>
          <w:lang w:val="es-ES"/>
        </w:rPr>
      </w:pPr>
      <w:r w:rsidRPr="00183A04">
        <w:rPr>
          <w:lang w:val="es-ES"/>
        </w:rPr>
        <w:t>Edad</w:t>
      </w:r>
      <w:r w:rsidRPr="00183A04">
        <w:rPr>
          <w:lang w:val="es-ES"/>
        </w:rPr>
        <w:softHyphen/>
      </w:r>
      <w:r w:rsidRPr="00183A04">
        <w:rPr>
          <w:lang w:val="es-ES"/>
        </w:rPr>
        <w:softHyphen/>
        <w:t>: 21</w:t>
      </w:r>
    </w:p>
    <w:p w:rsidR="00A83DC7" w:rsidRPr="00183A04" w:rsidRDefault="00A83DC7">
      <w:pPr>
        <w:rPr>
          <w:lang w:val="es-ES"/>
        </w:rPr>
      </w:pPr>
    </w:p>
    <w:p w:rsidR="00A83DC7" w:rsidRPr="00183A04" w:rsidRDefault="00A83DC7">
      <w:pPr>
        <w:rPr>
          <w:lang w:val="es-ES"/>
        </w:rPr>
      </w:pPr>
      <w:r w:rsidRPr="00183A04">
        <w:rPr>
          <w:lang w:val="es-ES"/>
        </w:rPr>
        <w:t>La Habana es para mi, como una  f</w:t>
      </w:r>
      <w:r>
        <w:rPr>
          <w:lang w:val="es-ES"/>
        </w:rPr>
        <w:t>ábrica vieja pero  que  a pesar  de sus fachadas viejas y abandonadas todavía sigue  en pie y en funcionamiento.</w:t>
      </w:r>
    </w:p>
    <w:sectPr w:rsidR="00A83DC7" w:rsidRPr="00183A04" w:rsidSect="002C6FC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42"/>
    <w:rsid w:val="001345B4"/>
    <w:rsid w:val="00183A04"/>
    <w:rsid w:val="002C6FCA"/>
    <w:rsid w:val="005170E5"/>
    <w:rsid w:val="00901A2C"/>
    <w:rsid w:val="009E2FED"/>
    <w:rsid w:val="00A83DC7"/>
    <w:rsid w:val="00E2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CA"/>
    <w:pPr>
      <w:spacing w:after="160" w:line="259" w:lineRule="auto"/>
    </w:pPr>
    <w:rPr>
      <w:rFonts w:cs="Calibri"/>
      <w:lang w:val="en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</Words>
  <Characters>157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User</cp:lastModifiedBy>
  <cp:revision>3</cp:revision>
  <dcterms:created xsi:type="dcterms:W3CDTF">2015-02-25T19:53:00Z</dcterms:created>
  <dcterms:modified xsi:type="dcterms:W3CDTF">2015-03-27T20:11:00Z</dcterms:modified>
</cp:coreProperties>
</file>