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AD" w:rsidRDefault="00230CAD" w:rsidP="00681529">
      <w:pPr>
        <w:jc w:val="both"/>
      </w:pPr>
      <w:r w:rsidRPr="003C3B96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184.5pt;height:124.5pt;visibility:visible">
            <v:imagedata r:id="rId4" o:title=""/>
          </v:shape>
        </w:pict>
      </w:r>
    </w:p>
    <w:p w:rsidR="00230CAD" w:rsidRDefault="00230CAD" w:rsidP="00681529">
      <w:pPr>
        <w:jc w:val="both"/>
      </w:pPr>
      <w:r>
        <w:t>La Habana no sólo reúne en sus calles a embajadores de cada rincón de esta isla, sino también a los visitantes furtivos que únicamente admiran sus fachadas y a los que han decidido quedarse a lo largo de los años siendo adoptados por ella como sus propios hijos. Bautizada por ese mar inmenso y cautivador,  ofrece su muro del Malecón Habanero a todo aquel que habita en ella para encontrar en él infinitos, disímiles e irrepetibles momentos de emociones que nos hacen volver como eternos enamorados una y otra vez.</w:t>
      </w:r>
    </w:p>
    <w:p w:rsidR="00230CAD" w:rsidRDefault="00230CAD" w:rsidP="00993CA1">
      <w:r>
        <w:t>Lesly Cowan García</w:t>
      </w:r>
    </w:p>
    <w:p w:rsidR="00230CAD" w:rsidRDefault="00230CAD" w:rsidP="00993CA1">
      <w:r>
        <w:t>23 años.</w:t>
      </w:r>
    </w:p>
    <w:p w:rsidR="00230CAD" w:rsidRDefault="00230CAD" w:rsidP="00993CA1"/>
    <w:p w:rsidR="00230CAD" w:rsidRPr="00993CA1" w:rsidRDefault="00230CAD" w:rsidP="00993CA1"/>
    <w:sectPr w:rsidR="00230CAD" w:rsidRPr="00993CA1" w:rsidSect="00940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73F"/>
    <w:rsid w:val="00065766"/>
    <w:rsid w:val="00230CAD"/>
    <w:rsid w:val="0023673F"/>
    <w:rsid w:val="003C3B96"/>
    <w:rsid w:val="004D7A5A"/>
    <w:rsid w:val="005C6F85"/>
    <w:rsid w:val="00681529"/>
    <w:rsid w:val="00752952"/>
    <w:rsid w:val="00940BC9"/>
    <w:rsid w:val="00993CA1"/>
    <w:rsid w:val="00AC2A67"/>
    <w:rsid w:val="00D9589C"/>
    <w:rsid w:val="00EB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84</Words>
  <Characters>464</Characters>
  <Application>Microsoft Office Outlook</Application>
  <DocSecurity>0</DocSecurity>
  <Lines>0</Lines>
  <Paragraphs>0</Paragraphs>
  <ScaleCrop>false</ScaleCrop>
  <Company>OHCH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Barcelona</dc:creator>
  <cp:keywords/>
  <dc:description/>
  <cp:lastModifiedBy>User</cp:lastModifiedBy>
  <cp:revision>4</cp:revision>
  <dcterms:created xsi:type="dcterms:W3CDTF">2015-03-03T17:52:00Z</dcterms:created>
  <dcterms:modified xsi:type="dcterms:W3CDTF">2015-03-27T16:15:00Z</dcterms:modified>
</cp:coreProperties>
</file>