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E2" w:rsidRDefault="005C26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39.5pt;height:296.25pt;visibility:visible">
            <v:imagedata r:id="rId4" o:title=""/>
          </v:shape>
        </w:pict>
      </w:r>
    </w:p>
    <w:p w:rsidR="005C26E2" w:rsidRDefault="005C26E2">
      <w:pPr>
        <w:rPr>
          <w:sz w:val="44"/>
          <w:szCs w:val="44"/>
        </w:rPr>
      </w:pPr>
      <w:r w:rsidRPr="00C048AD">
        <w:rPr>
          <w:sz w:val="44"/>
          <w:szCs w:val="44"/>
        </w:rPr>
        <w:t>Esta fotografía, en mi opinión,  es la personificación de la habana en si misma, es el tiempo transcurrido, la longevidad que alberga. Reúne experiencia y tradiciones, costumbres, representa el día a día que la envejece y deteriora y la transforma en cultura y conocimiento</w:t>
      </w:r>
      <w:r>
        <w:rPr>
          <w:sz w:val="44"/>
          <w:szCs w:val="44"/>
        </w:rPr>
        <w:t>, además representa al cubano visto por el resto del mundo y a su vida en la Habana</w:t>
      </w:r>
    </w:p>
    <w:p w:rsidR="005C26E2" w:rsidRDefault="005C26E2">
      <w:pPr>
        <w:rPr>
          <w:sz w:val="44"/>
          <w:szCs w:val="44"/>
        </w:rPr>
      </w:pPr>
      <w:r>
        <w:rPr>
          <w:sz w:val="44"/>
          <w:szCs w:val="44"/>
        </w:rPr>
        <w:t>Nombre-Amalia del Carmen Echemendia Fernández</w:t>
      </w:r>
    </w:p>
    <w:p w:rsidR="005C26E2" w:rsidRPr="00C048AD" w:rsidRDefault="005C26E2">
      <w:pPr>
        <w:rPr>
          <w:sz w:val="44"/>
          <w:szCs w:val="44"/>
        </w:rPr>
      </w:pPr>
      <w:r>
        <w:rPr>
          <w:sz w:val="44"/>
          <w:szCs w:val="44"/>
        </w:rPr>
        <w:t>Edad-14 años</w:t>
      </w:r>
    </w:p>
    <w:sectPr w:rsidR="005C26E2" w:rsidRPr="00C048AD" w:rsidSect="00E36164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8AD"/>
    <w:rsid w:val="00171263"/>
    <w:rsid w:val="001F3D89"/>
    <w:rsid w:val="003F3F2C"/>
    <w:rsid w:val="003F74F3"/>
    <w:rsid w:val="0043238C"/>
    <w:rsid w:val="004E0440"/>
    <w:rsid w:val="00534E54"/>
    <w:rsid w:val="005C26E2"/>
    <w:rsid w:val="007D6A34"/>
    <w:rsid w:val="008B1274"/>
    <w:rsid w:val="009163E1"/>
    <w:rsid w:val="00C048AD"/>
    <w:rsid w:val="00C707B0"/>
    <w:rsid w:val="00E36164"/>
    <w:rsid w:val="00EA313B"/>
    <w:rsid w:val="00F4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64</Words>
  <Characters>354</Characters>
  <Application>Microsoft Office Outlook</Application>
  <DocSecurity>0</DocSecurity>
  <Lines>0</Lines>
  <Paragraphs>0</Paragraphs>
  <ScaleCrop>false</ScaleCrop>
  <Company>Cubacel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User</cp:lastModifiedBy>
  <cp:revision>8</cp:revision>
  <dcterms:created xsi:type="dcterms:W3CDTF">2015-03-01T17:26:00Z</dcterms:created>
  <dcterms:modified xsi:type="dcterms:W3CDTF">2015-03-27T15:44:00Z</dcterms:modified>
</cp:coreProperties>
</file>